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30AF" w14:textId="77777777" w:rsidR="009204BA" w:rsidRPr="00AC4386" w:rsidRDefault="009204BA" w:rsidP="00AC4386">
      <w:pPr>
        <w:spacing w:line="360" w:lineRule="auto"/>
        <w:contextualSpacing/>
        <w:rPr>
          <w:rFonts w:eastAsia="Calibri" w:cs="Calibri"/>
          <w:b/>
          <w:bCs/>
          <w:sz w:val="22"/>
          <w:szCs w:val="22"/>
          <w:lang w:val="en-US" w:eastAsia="en-GB"/>
        </w:rPr>
      </w:pPr>
      <w:bookmarkStart w:id="0" w:name="_Hlk63669496"/>
      <w:bookmarkStart w:id="1" w:name="_Hlk65656178"/>
      <w:bookmarkStart w:id="2" w:name="_Hlk66173695"/>
      <w:bookmarkStart w:id="3" w:name="_Hlk73087823"/>
      <w:bookmarkStart w:id="4" w:name="_Hlk73952139"/>
      <w:bookmarkStart w:id="5" w:name="_Hlk63334779"/>
      <w:bookmarkStart w:id="6" w:name="_Hlk65072808"/>
      <w:bookmarkStart w:id="7" w:name="_Hlk63074342"/>
      <w:bookmarkStart w:id="8" w:name="_Hlk63150044"/>
      <w:bookmarkStart w:id="9" w:name="_Hlk65050903"/>
      <w:bookmarkStart w:id="10" w:name="_Hlk63344853"/>
      <w:bookmarkStart w:id="11" w:name="_Hlk63863818"/>
      <w:bookmarkStart w:id="12" w:name="_Hlk65137085"/>
      <w:bookmarkStart w:id="13" w:name="_Hlk66790374"/>
      <w:bookmarkStart w:id="14" w:name="_Hlk63853389"/>
      <w:bookmarkStart w:id="15" w:name="_Hlk63842375"/>
      <w:bookmarkStart w:id="16" w:name="_Hlk6098973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29D8CBC4" w14:textId="06752F7C" w:rsidR="00AC4386" w:rsidRDefault="00AC4386" w:rsidP="00735D1A">
      <w:pPr>
        <w:spacing w:after="0" w:line="240" w:lineRule="auto"/>
        <w:jc w:val="center"/>
        <w:rPr>
          <w:rFonts w:eastAsia="Calibri" w:cs="Calibri"/>
          <w:b/>
          <w:bCs/>
          <w:sz w:val="22"/>
          <w:szCs w:val="22"/>
          <w:lang w:val="en-GB" w:eastAsia="en-GB"/>
        </w:rPr>
      </w:pPr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 xml:space="preserve">Memorandum </w:t>
      </w:r>
      <w:proofErr w:type="spellStart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>privind</w:t>
      </w:r>
      <w:proofErr w:type="spellEnd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>vânzarea</w:t>
      </w:r>
      <w:proofErr w:type="spellEnd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>/</w:t>
      </w:r>
      <w:proofErr w:type="spellStart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>valorizarea</w:t>
      </w:r>
      <w:proofErr w:type="spellEnd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>participației</w:t>
      </w:r>
      <w:proofErr w:type="spellEnd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>României</w:t>
      </w:r>
      <w:proofErr w:type="spellEnd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 xml:space="preserve"> la </w:t>
      </w:r>
      <w:proofErr w:type="spellStart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>combinatul</w:t>
      </w:r>
      <w:proofErr w:type="spellEnd"/>
      <w:r w:rsidRPr="00AC4386">
        <w:rPr>
          <w:rFonts w:eastAsia="Calibri" w:cs="Calibri"/>
          <w:b/>
          <w:bCs/>
          <w:sz w:val="22"/>
          <w:szCs w:val="22"/>
          <w:lang w:val="en-GB" w:eastAsia="en-GB"/>
        </w:rPr>
        <w:t xml:space="preserve"> Krivoi Rog</w:t>
      </w:r>
    </w:p>
    <w:p w14:paraId="55AF8123" w14:textId="5CA9FB64" w:rsidR="00AC4386" w:rsidRDefault="00AC4386" w:rsidP="00AC4386">
      <w:pPr>
        <w:spacing w:after="0" w:line="240" w:lineRule="auto"/>
        <w:jc w:val="center"/>
        <w:rPr>
          <w:rFonts w:eastAsia="Calibri" w:cs="Calibri"/>
          <w:b/>
          <w:bCs/>
          <w:sz w:val="22"/>
          <w:szCs w:val="22"/>
          <w:lang w:val="en-GB" w:eastAsia="en-GB"/>
        </w:rPr>
      </w:pPr>
    </w:p>
    <w:p w14:paraId="001E08B1" w14:textId="77777777" w:rsidR="00AC4386" w:rsidRDefault="00AC4386" w:rsidP="00AC4386">
      <w:pPr>
        <w:spacing w:after="0" w:line="240" w:lineRule="auto"/>
        <w:jc w:val="center"/>
        <w:rPr>
          <w:rFonts w:eastAsia="Calibri" w:cs="Calibri"/>
          <w:b/>
          <w:bCs/>
          <w:sz w:val="22"/>
          <w:szCs w:val="22"/>
          <w:lang w:val="en-GB" w:eastAsia="en-GB"/>
        </w:rPr>
      </w:pPr>
    </w:p>
    <w:p w14:paraId="37962289" w14:textId="77777777" w:rsidR="00AC4386" w:rsidRPr="00AC4386" w:rsidRDefault="00AC4386" w:rsidP="00AC4386">
      <w:pPr>
        <w:spacing w:after="0" w:line="240" w:lineRule="auto"/>
        <w:jc w:val="center"/>
        <w:rPr>
          <w:rFonts w:eastAsia="Calibri" w:cs="Calibri"/>
          <w:b/>
          <w:bCs/>
          <w:sz w:val="22"/>
          <w:szCs w:val="22"/>
          <w:lang w:val="en-GB" w:eastAsia="en-GB"/>
        </w:rPr>
      </w:pPr>
    </w:p>
    <w:p w14:paraId="62BFE59B" w14:textId="10B88BB0" w:rsidR="00AC4386" w:rsidRDefault="00AC4386" w:rsidP="00AC4386">
      <w:pPr>
        <w:spacing w:after="0" w:line="360" w:lineRule="auto"/>
        <w:contextualSpacing/>
        <w:jc w:val="both"/>
        <w:rPr>
          <w:rFonts w:eastAsia="Calibri" w:cs="Calibri"/>
          <w:sz w:val="22"/>
          <w:szCs w:val="22"/>
          <w:lang w:val="en-GB" w:eastAsia="en-GB"/>
        </w:rPr>
      </w:pPr>
      <w:r w:rsidRPr="00AC4386">
        <w:rPr>
          <w:rFonts w:eastAsia="Calibri" w:cs="Calibri"/>
          <w:sz w:val="22"/>
          <w:szCs w:val="22"/>
          <w:lang w:val="en-GB" w:eastAsia="en-GB"/>
        </w:rPr>
        <w:t xml:space="preserve">Ministerul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Economiei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Antreprenoriatului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și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Turismului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emis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un memorandum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privind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identificarea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celei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mai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bune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soluții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pentru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vânzarea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>/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valorificarea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participației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pe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platforma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CIM Krivoi Rog cu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toate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drepturile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și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obligațiile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aferente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Actul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se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află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pe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ordinea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zi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ședinței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Guvern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mâine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Memorandumul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mai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indică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amendarea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cadrului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legislativ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privind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problematica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ansamblu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Combinatului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Minier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Îmbogățire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Minereurilor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acide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cu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conținut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fier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Krivoi Rog, pentru </w:t>
      </w:r>
      <w:proofErr w:type="gramStart"/>
      <w:r w:rsidRPr="00AC4386">
        <w:rPr>
          <w:rFonts w:eastAsia="Calibri" w:cs="Calibri"/>
          <w:sz w:val="22"/>
          <w:szCs w:val="22"/>
          <w:lang w:val="en-GB" w:eastAsia="en-GB"/>
        </w:rPr>
        <w:t>a</w:t>
      </w:r>
      <w:proofErr w:type="gram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asigura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o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formă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soluționare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corespunzătoare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situației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existente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>.</w:t>
      </w:r>
    </w:p>
    <w:p w14:paraId="12D3A692" w14:textId="77777777" w:rsidR="00AC4386" w:rsidRPr="00AC4386" w:rsidRDefault="00AC4386" w:rsidP="00AC4386">
      <w:pPr>
        <w:spacing w:after="0" w:line="360" w:lineRule="auto"/>
        <w:contextualSpacing/>
        <w:jc w:val="both"/>
        <w:rPr>
          <w:rFonts w:eastAsia="Calibri" w:cs="Calibri"/>
          <w:sz w:val="22"/>
          <w:szCs w:val="22"/>
          <w:lang w:val="en-GB" w:eastAsia="en-GB"/>
        </w:rPr>
      </w:pPr>
    </w:p>
    <w:p w14:paraId="76D84C7D" w14:textId="77777777" w:rsidR="00AC4386" w:rsidRPr="00AC4386" w:rsidRDefault="00AC4386" w:rsidP="00AC4386">
      <w:pPr>
        <w:spacing w:after="0" w:line="360" w:lineRule="auto"/>
        <w:contextualSpacing/>
        <w:jc w:val="both"/>
        <w:rPr>
          <w:rFonts w:eastAsia="Calibri" w:cs="Calibri"/>
          <w:sz w:val="22"/>
          <w:szCs w:val="22"/>
          <w:lang w:val="en-GB" w:eastAsia="en-GB"/>
        </w:rPr>
      </w:pPr>
      <w:r w:rsidRPr="00AC4386">
        <w:rPr>
          <w:rFonts w:eastAsia="Calibri" w:cs="Calibri"/>
          <w:sz w:val="22"/>
          <w:szCs w:val="22"/>
          <w:lang w:val="en-GB" w:eastAsia="en-GB"/>
        </w:rPr>
        <w:t xml:space="preserve">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asemenea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memorandumul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prevede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abrogarea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Legii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nr. 95/31.12.1993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privind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continuarea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participării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la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construirea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AC4386">
        <w:rPr>
          <w:rFonts w:eastAsia="Calibri" w:cs="Calibri"/>
          <w:sz w:val="22"/>
          <w:szCs w:val="22"/>
          <w:lang w:val="en-GB" w:eastAsia="en-GB"/>
        </w:rPr>
        <w:t>combinatului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 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și</w:t>
      </w:r>
      <w:proofErr w:type="spellEnd"/>
      <w:proofErr w:type="gram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asigurarea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resurselor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finanțare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necesare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>.</w:t>
      </w:r>
    </w:p>
    <w:p w14:paraId="62FB5ECE" w14:textId="77777777" w:rsidR="00AC4386" w:rsidRPr="00AC4386" w:rsidRDefault="00AC4386" w:rsidP="00AC4386">
      <w:pPr>
        <w:spacing w:after="0" w:line="360" w:lineRule="auto"/>
        <w:contextualSpacing/>
        <w:jc w:val="both"/>
        <w:rPr>
          <w:rFonts w:eastAsia="Calibri" w:cs="Calibri"/>
          <w:sz w:val="22"/>
          <w:szCs w:val="22"/>
          <w:lang w:val="en-GB" w:eastAsia="en-GB"/>
        </w:rPr>
      </w:pPr>
    </w:p>
    <w:p w14:paraId="6070E75D" w14:textId="77777777" w:rsidR="00AC4386" w:rsidRPr="00AC4386" w:rsidRDefault="00AC4386" w:rsidP="00AC4386">
      <w:pPr>
        <w:spacing w:after="0" w:line="360" w:lineRule="auto"/>
        <w:contextualSpacing/>
        <w:jc w:val="both"/>
        <w:rPr>
          <w:rFonts w:eastAsia="Calibri" w:cs="Calibri"/>
          <w:sz w:val="22"/>
          <w:szCs w:val="22"/>
          <w:lang w:val="en-GB" w:eastAsia="en-GB"/>
        </w:rPr>
      </w:pPr>
      <w:r w:rsidRPr="00AC4386">
        <w:rPr>
          <w:rFonts w:eastAsia="Calibri" w:cs="Calibri"/>
          <w:sz w:val="22"/>
          <w:szCs w:val="22"/>
          <w:lang w:val="en-GB" w:eastAsia="en-GB"/>
        </w:rPr>
        <w:t xml:space="preserve">"Este o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reminiscență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gramStart"/>
      <w:r w:rsidRPr="00AC4386">
        <w:rPr>
          <w:rFonts w:eastAsia="Calibri" w:cs="Calibri"/>
          <w:sz w:val="22"/>
          <w:szCs w:val="22"/>
          <w:lang w:val="en-GB" w:eastAsia="en-GB"/>
        </w:rPr>
        <w:t>a</w:t>
      </w:r>
      <w:proofErr w:type="gram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economiei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socialiste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planificate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deținute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stat.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fost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fondat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Republica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Socialistă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România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împreună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cu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alte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state din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lagărul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socialist,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anul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1986.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România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plătit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atunci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640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milioane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ruble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transferabile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(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echivalentul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 ~1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miliard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dolari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) pentru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construcție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schimbul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acestor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bani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România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trebuia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primească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peleți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fier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pentru a produce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oțel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total,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statul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fi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trebuit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primească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~30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milioane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tone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peleți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timp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10 ani.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practică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primit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doar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159 mii de tone.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Adică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0.53% din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cât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trebuia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primească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O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altă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„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bună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afacere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”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statului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ne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înțelegem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bine: de 22 de ani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acest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combinat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nu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mai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funcționează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deloc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Celelalte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state cu care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eram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asociere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și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-au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marcat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pierderea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și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vândut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pe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cât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putut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aveau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calculat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drept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contribuție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națională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Statul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însă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gramStart"/>
      <w:r w:rsidRPr="00AC4386">
        <w:rPr>
          <w:rFonts w:eastAsia="Calibri" w:cs="Calibri"/>
          <w:sz w:val="22"/>
          <w:szCs w:val="22"/>
          <w:lang w:val="en-GB" w:eastAsia="en-GB"/>
        </w:rPr>
        <w:t>a</w:t>
      </w:r>
      <w:proofErr w:type="gram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ales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rămână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agățat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combinat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alături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statul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ucrainean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cel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pe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teritoriul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căruia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se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află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acest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maldăr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fier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din care se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fură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anual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cam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orice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Sunt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nenumărate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reportaje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făcute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televiziunile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românești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care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arată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aproape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an de an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din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combinat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adică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mai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rămas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din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după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atâta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vreme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se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fură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ca din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codru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>. "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Investiția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"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aceea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gramStart"/>
      <w:r w:rsidRPr="00AC4386">
        <w:rPr>
          <w:rFonts w:eastAsia="Calibri" w:cs="Calibri"/>
          <w:sz w:val="22"/>
          <w:szCs w:val="22"/>
          <w:lang w:val="en-GB" w:eastAsia="en-GB"/>
        </w:rPr>
        <w:t>a</w:t>
      </w:r>
      <w:proofErr w:type="gram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ajuns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o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epavă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", a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spus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Claudiu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Năsui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ministrul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economiei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pe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subiect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>.</w:t>
      </w:r>
    </w:p>
    <w:p w14:paraId="6668D584" w14:textId="77777777" w:rsidR="00AC4386" w:rsidRPr="00AC4386" w:rsidRDefault="00AC4386" w:rsidP="00AC4386">
      <w:pPr>
        <w:spacing w:after="0" w:line="360" w:lineRule="auto"/>
        <w:contextualSpacing/>
        <w:jc w:val="both"/>
        <w:rPr>
          <w:rFonts w:eastAsia="Calibri" w:cs="Calibri"/>
          <w:sz w:val="22"/>
          <w:szCs w:val="22"/>
          <w:lang w:val="en-GB" w:eastAsia="en-GB"/>
        </w:rPr>
      </w:pPr>
    </w:p>
    <w:p w14:paraId="5ED41705" w14:textId="77777777" w:rsidR="00AC4386" w:rsidRPr="00AC4386" w:rsidRDefault="00AC4386" w:rsidP="00AC4386">
      <w:pPr>
        <w:spacing w:after="0" w:line="360" w:lineRule="auto"/>
        <w:contextualSpacing/>
        <w:jc w:val="both"/>
        <w:rPr>
          <w:rFonts w:eastAsia="Calibri" w:cs="Calibri"/>
          <w:sz w:val="22"/>
          <w:szCs w:val="22"/>
          <w:lang w:val="en-GB" w:eastAsia="en-GB"/>
        </w:rPr>
      </w:pP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lastRenderedPageBreak/>
        <w:t>Statul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român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Ministerul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Economiei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plătește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anual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din 1999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încoace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aproximativ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1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milion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de euro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către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trei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firme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pentru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pază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și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conservare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.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Aceste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firme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sunt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impuse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printr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-o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lege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specială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>.</w:t>
      </w:r>
    </w:p>
    <w:p w14:paraId="09841481" w14:textId="77777777" w:rsidR="00AC4386" w:rsidRPr="00AC4386" w:rsidRDefault="00AC4386" w:rsidP="00AC4386">
      <w:pPr>
        <w:spacing w:after="0" w:line="360" w:lineRule="auto"/>
        <w:contextualSpacing/>
        <w:rPr>
          <w:rFonts w:eastAsia="Calibri" w:cs="Calibri"/>
          <w:sz w:val="22"/>
          <w:szCs w:val="22"/>
          <w:lang w:val="en-GB" w:eastAsia="en-GB"/>
        </w:rPr>
      </w:pPr>
    </w:p>
    <w:p w14:paraId="1D0D690F" w14:textId="1B402E38" w:rsidR="00AC4386" w:rsidRPr="00AC4386" w:rsidRDefault="00AC4386" w:rsidP="00AC4386">
      <w:pPr>
        <w:spacing w:after="0" w:line="360" w:lineRule="auto"/>
        <w:contextualSpacing/>
        <w:rPr>
          <w:rFonts w:eastAsia="Calibri" w:cs="Calibri"/>
          <w:sz w:val="22"/>
          <w:szCs w:val="22"/>
          <w:lang w:val="en-GB" w:eastAsia="en-GB"/>
        </w:rPr>
      </w:pPr>
      <w:r w:rsidRPr="00AC4386">
        <w:rPr>
          <w:rFonts w:eastAsia="Calibri" w:cs="Calibri"/>
          <w:sz w:val="22"/>
          <w:szCs w:val="22"/>
          <w:lang w:val="en-GB" w:eastAsia="en-GB"/>
        </w:rPr>
        <w:t> 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Găsiți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atașat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Pr="00AC4386">
        <w:rPr>
          <w:rFonts w:eastAsia="Calibri" w:cs="Calibri"/>
          <w:sz w:val="22"/>
          <w:szCs w:val="22"/>
          <w:lang w:val="en-GB" w:eastAsia="en-GB"/>
        </w:rPr>
        <w:t>textul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 xml:space="preserve"> integral al </w:t>
      </w:r>
      <w:proofErr w:type="spellStart"/>
      <w:proofErr w:type="gramStart"/>
      <w:r w:rsidRPr="00AC4386">
        <w:rPr>
          <w:rFonts w:eastAsia="Calibri" w:cs="Calibri"/>
          <w:sz w:val="22"/>
          <w:szCs w:val="22"/>
          <w:lang w:val="en-GB" w:eastAsia="en-GB"/>
        </w:rPr>
        <w:t>Memorandumului</w:t>
      </w:r>
      <w:proofErr w:type="spellEnd"/>
      <w:r w:rsidRPr="00AC4386">
        <w:rPr>
          <w:rFonts w:eastAsia="Calibri" w:cs="Calibri"/>
          <w:sz w:val="22"/>
          <w:szCs w:val="22"/>
          <w:lang w:val="en-GB" w:eastAsia="en-GB"/>
        </w:rPr>
        <w:t>  -</w:t>
      </w:r>
      <w:proofErr w:type="gramEnd"/>
      <w:r w:rsidRPr="00AC4386">
        <w:rPr>
          <w:rFonts w:eastAsia="Calibri" w:cs="Calibri"/>
          <w:sz w:val="22"/>
          <w:szCs w:val="22"/>
          <w:lang w:val="en-GB" w:eastAsia="en-GB"/>
        </w:rPr>
        <w:t xml:space="preserve"> </w:t>
      </w:r>
      <w:hyperlink r:id="rId7" w:history="1">
        <w:r w:rsidRPr="00AC4386">
          <w:rPr>
            <w:rFonts w:eastAsia="Calibri" w:cs="Calibri"/>
            <w:color w:val="0000FF"/>
            <w:sz w:val="22"/>
            <w:szCs w:val="22"/>
            <w:u w:val="single"/>
            <w:lang w:val="en-GB" w:eastAsia="en-GB"/>
          </w:rPr>
          <w:t>http://www.economie.gov.ro/images/comunicate/2021%20iunie/MEMORANDUM_CIM_Krivoi_Rog.pdf</w:t>
        </w:r>
      </w:hyperlink>
    </w:p>
    <w:p w14:paraId="08DFDEC1" w14:textId="77777777" w:rsidR="0044582F" w:rsidRPr="00AC4386" w:rsidRDefault="0044582F" w:rsidP="00AC4386">
      <w:pPr>
        <w:spacing w:line="360" w:lineRule="auto"/>
        <w:contextualSpacing/>
        <w:jc w:val="both"/>
        <w:rPr>
          <w:rFonts w:eastAsia="Calibri" w:cs="Calibri"/>
          <w:sz w:val="22"/>
          <w:szCs w:val="22"/>
          <w:lang w:val="en-US" w:eastAsia="en-GB"/>
        </w:rPr>
      </w:pPr>
    </w:p>
    <w:sectPr w:rsidR="0044582F" w:rsidRPr="00AC4386" w:rsidSect="00CC4D9A">
      <w:headerReference w:type="default" r:id="rId8"/>
      <w:footerReference w:type="default" r:id="rId9"/>
      <w:pgSz w:w="11906" w:h="16838" w:code="9"/>
      <w:pgMar w:top="2340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199B" w14:textId="77777777" w:rsidR="000C487B" w:rsidRDefault="000C487B" w:rsidP="0016561B">
      <w:r>
        <w:separator/>
      </w:r>
    </w:p>
  </w:endnote>
  <w:endnote w:type="continuationSeparator" w:id="0">
    <w:p w14:paraId="722C6B77" w14:textId="77777777" w:rsidR="000C487B" w:rsidRDefault="000C487B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7BA0" w14:textId="11A33F10" w:rsidR="005D73F9" w:rsidRPr="005D73F9" w:rsidRDefault="005D73F9" w:rsidP="005D73F9">
    <w:pPr>
      <w:pStyle w:val="Footer"/>
      <w:rPr>
        <w:sz w:val="14"/>
        <w:szCs w:val="14"/>
      </w:rPr>
    </w:pPr>
    <w:r w:rsidRPr="005D73F9">
      <w:rPr>
        <w:sz w:val="14"/>
        <w:szCs w:val="14"/>
      </w:rPr>
      <w:t>Calea Victoriei, nr.152, Sector 1, Bucureşti</w:t>
    </w:r>
  </w:p>
  <w:p w14:paraId="4A0093F9" w14:textId="77777777" w:rsidR="005D73F9" w:rsidRPr="005D73F9" w:rsidRDefault="005D73F9" w:rsidP="005D73F9">
    <w:pPr>
      <w:pStyle w:val="Footer"/>
      <w:rPr>
        <w:sz w:val="14"/>
        <w:szCs w:val="14"/>
      </w:rPr>
    </w:pPr>
    <w:r w:rsidRPr="005D73F9">
      <w:rPr>
        <w:sz w:val="14"/>
        <w:szCs w:val="14"/>
      </w:rPr>
      <w:t>Tel.: +4 021 2025106</w:t>
    </w:r>
  </w:p>
  <w:p w14:paraId="1339920C" w14:textId="77777777" w:rsidR="005D73F9" w:rsidRPr="005D73F9" w:rsidRDefault="005D73F9" w:rsidP="005D73F9">
    <w:pPr>
      <w:pStyle w:val="Footer"/>
      <w:rPr>
        <w:sz w:val="14"/>
        <w:szCs w:val="14"/>
      </w:rPr>
    </w:pPr>
    <w:r w:rsidRPr="005D73F9">
      <w:rPr>
        <w:sz w:val="14"/>
        <w:szCs w:val="14"/>
      </w:rPr>
      <w:t>Tel.: +4 021 2025311</w:t>
    </w:r>
  </w:p>
  <w:p w14:paraId="22A4A0FD" w14:textId="77777777" w:rsidR="005D73F9" w:rsidRPr="005D73F9" w:rsidRDefault="005D73F9" w:rsidP="005D73F9">
    <w:pPr>
      <w:pStyle w:val="Footer"/>
      <w:rPr>
        <w:sz w:val="14"/>
        <w:szCs w:val="14"/>
      </w:rPr>
    </w:pPr>
    <w:r w:rsidRPr="005D73F9">
      <w:rPr>
        <w:sz w:val="14"/>
        <w:szCs w:val="14"/>
      </w:rPr>
      <w:t>Fax: +4 021 2025 328</w:t>
    </w:r>
  </w:p>
  <w:p w14:paraId="20C0E074" w14:textId="77777777" w:rsidR="005D73F9" w:rsidRPr="005D73F9" w:rsidRDefault="005D73F9" w:rsidP="005D73F9">
    <w:pPr>
      <w:pStyle w:val="Footer"/>
      <w:rPr>
        <w:sz w:val="14"/>
        <w:szCs w:val="14"/>
      </w:rPr>
    </w:pPr>
    <w:r w:rsidRPr="005D73F9">
      <w:rPr>
        <w:sz w:val="14"/>
        <w:szCs w:val="14"/>
      </w:rPr>
      <w:t xml:space="preserve">Email: birou.presa@economie.gov.ro </w:t>
    </w:r>
  </w:p>
  <w:p w14:paraId="226F941D" w14:textId="77777777" w:rsidR="005D73F9" w:rsidRPr="005D73F9" w:rsidRDefault="005D73F9" w:rsidP="005D73F9">
    <w:pPr>
      <w:pStyle w:val="Footer"/>
      <w:rPr>
        <w:sz w:val="14"/>
        <w:szCs w:val="14"/>
      </w:rPr>
    </w:pPr>
    <w:r w:rsidRPr="005D73F9">
      <w:rPr>
        <w:sz w:val="14"/>
        <w:szCs w:val="14"/>
      </w:rPr>
      <w:t>www.economie.gov.ro</w:t>
    </w:r>
  </w:p>
  <w:p w14:paraId="1069BA48" w14:textId="6031AFCB" w:rsidR="00AF449C" w:rsidRPr="006F5D8E" w:rsidRDefault="006F5D8E" w:rsidP="006F5D8E">
    <w:pPr>
      <w:pStyle w:val="Footer"/>
      <w:tabs>
        <w:tab w:val="clear" w:pos="4680"/>
        <w:tab w:val="clear" w:pos="9360"/>
        <w:tab w:val="right" w:pos="9071"/>
      </w:tabs>
      <w:rPr>
        <w:sz w:val="20"/>
        <w:szCs w:val="20"/>
      </w:rPr>
    </w:pPr>
    <w:r>
      <w:rPr>
        <w:sz w:val="20"/>
        <w:szCs w:val="20"/>
      </w:rPr>
      <w:tab/>
    </w:r>
    <w:r w:rsidRPr="00660381">
      <w:rPr>
        <w:sz w:val="20"/>
        <w:szCs w:val="20"/>
      </w:rPr>
      <w:t>P</w:t>
    </w:r>
    <w:r>
      <w:rPr>
        <w:sz w:val="20"/>
        <w:szCs w:val="20"/>
      </w:rPr>
      <w:t>agina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150A0E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150A0E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9619" w14:textId="77777777" w:rsidR="000C487B" w:rsidRDefault="000C487B" w:rsidP="0016561B">
      <w:r>
        <w:separator/>
      </w:r>
    </w:p>
  </w:footnote>
  <w:footnote w:type="continuationSeparator" w:id="0">
    <w:p w14:paraId="614551BB" w14:textId="77777777" w:rsidR="000C487B" w:rsidRDefault="000C487B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36B" w14:textId="77777777" w:rsidR="009759AC" w:rsidRPr="009759AC" w:rsidRDefault="009759AC" w:rsidP="009759AC">
    <w:pPr>
      <w:tabs>
        <w:tab w:val="left" w:pos="2127"/>
        <w:tab w:val="center" w:pos="4680"/>
        <w:tab w:val="right" w:pos="9360"/>
      </w:tabs>
      <w:spacing w:after="0" w:line="240" w:lineRule="auto"/>
      <w:ind w:left="1134" w:right="283"/>
      <w:rPr>
        <w:rFonts w:ascii="Trajan Pro" w:eastAsia="Calibri" w:hAnsi="Trajan Pro" w:cs="Times New Roman"/>
        <w:sz w:val="36"/>
      </w:rPr>
    </w:pPr>
    <w:r w:rsidRPr="009759AC">
      <w:rPr>
        <w:rFonts w:ascii="Trajan Pro" w:eastAsia="Calibri" w:hAnsi="Trajan Pro" w:cs="Times New Roman"/>
        <w:noProof/>
        <w:sz w:val="28"/>
        <w:lang w:eastAsia="ro-RO"/>
      </w:rPr>
      <w:drawing>
        <wp:anchor distT="0" distB="0" distL="114300" distR="114300" simplePos="0" relativeHeight="251659264" behindDoc="0" locked="0" layoutInCell="1" allowOverlap="1" wp14:anchorId="37EB8E68" wp14:editId="62C2ED7E">
          <wp:simplePos x="0" y="0"/>
          <wp:positionH relativeFrom="column">
            <wp:posOffset>-341630</wp:posOffset>
          </wp:positionH>
          <wp:positionV relativeFrom="paragraph">
            <wp:posOffset>31115</wp:posOffset>
          </wp:positionV>
          <wp:extent cx="899162" cy="899162"/>
          <wp:effectExtent l="0" t="0" r="0" b="0"/>
          <wp:wrapSquare wrapText="bothSides"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sigla_guv_coroana_albastru-2,5 cm gimp 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899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59AC">
      <w:rPr>
        <w:rFonts w:ascii="Trajan Pro" w:eastAsia="Calibri" w:hAnsi="Trajan Pro" w:cs="Times New Roman"/>
        <w:sz w:val="28"/>
      </w:rPr>
      <w:t xml:space="preserve"> </w:t>
    </w:r>
  </w:p>
  <w:p w14:paraId="2076D075" w14:textId="77777777" w:rsidR="009759AC" w:rsidRPr="00CB7FF2" w:rsidRDefault="009759AC" w:rsidP="009759AC">
    <w:pPr>
      <w:spacing w:after="0" w:line="276" w:lineRule="auto"/>
      <w:ind w:left="1134"/>
      <w:rPr>
        <w:rFonts w:ascii="Trajan Pro" w:eastAsia="Calibri" w:hAnsi="Trajan Pro" w:cs="Times New Roman"/>
        <w:color w:val="7F7F7F" w:themeColor="text1" w:themeTint="80"/>
        <w:sz w:val="28"/>
      </w:rPr>
    </w:pPr>
    <w:r w:rsidRPr="00CB7FF2">
      <w:rPr>
        <w:rFonts w:ascii="Trajan Pro" w:eastAsia="Calibri" w:hAnsi="Trajan Pro" w:cs="Times New Roman"/>
        <w:color w:val="7F7F7F" w:themeColor="text1" w:themeTint="80"/>
        <w:sz w:val="28"/>
        <w:szCs w:val="28"/>
      </w:rPr>
      <w:t>MINISTERUL ECONOMIEI</w:t>
    </w:r>
    <w:r w:rsidRPr="00CB7FF2">
      <w:rPr>
        <w:rFonts w:ascii="Trajan Pro" w:eastAsia="Calibri" w:hAnsi="Trajan Pro" w:cs="Times New Roman"/>
        <w:color w:val="7F7F7F" w:themeColor="text1" w:themeTint="80"/>
        <w:sz w:val="28"/>
      </w:rPr>
      <w:t>,</w:t>
    </w:r>
  </w:p>
  <w:p w14:paraId="0927D127" w14:textId="77777777" w:rsidR="009759AC" w:rsidRPr="00CB7FF2" w:rsidRDefault="009759AC" w:rsidP="009759AC">
    <w:pPr>
      <w:spacing w:after="0" w:line="276" w:lineRule="auto"/>
      <w:ind w:left="1134"/>
      <w:rPr>
        <w:rFonts w:ascii="Trajan Pro" w:eastAsia="Calibri" w:hAnsi="Trajan Pro" w:cs="Times New Roman"/>
        <w:color w:val="7F7F7F" w:themeColor="text1" w:themeTint="80"/>
        <w:sz w:val="28"/>
      </w:rPr>
    </w:pPr>
    <w:r w:rsidRPr="00CB7FF2">
      <w:rPr>
        <w:rFonts w:ascii="Trajan Pro" w:eastAsia="Calibri" w:hAnsi="Trajan Pro" w:cs="Times New Roman"/>
        <w:color w:val="7F7F7F" w:themeColor="text1" w:themeTint="80"/>
        <w:sz w:val="28"/>
      </w:rPr>
      <w:t xml:space="preserve">ANTREPRENORIATULUI ȘI TURISMULUI                                     </w:t>
    </w:r>
  </w:p>
  <w:p w14:paraId="231F8F6B" w14:textId="7F2C579D" w:rsidR="006F5D8E" w:rsidRPr="00D20E03" w:rsidRDefault="006F5D8E" w:rsidP="00AC4386">
    <w:pPr>
      <w:pStyle w:val="Header"/>
      <w:tabs>
        <w:tab w:val="clear" w:pos="4680"/>
        <w:tab w:val="clear" w:pos="9360"/>
        <w:tab w:val="left" w:pos="54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😂" style="width:12pt;height:12pt;visibility:visible;mso-wrap-style:square" o:bullet="t">
        <v:imagedata r:id="rId1" o:title="😂"/>
      </v:shape>
    </w:pict>
  </w:numPicBullet>
  <w:abstractNum w:abstractNumId="0" w15:restartNumberingAfterBreak="0">
    <w:nsid w:val="0DF6495A"/>
    <w:multiLevelType w:val="hybridMultilevel"/>
    <w:tmpl w:val="69B0E978"/>
    <w:lvl w:ilvl="0" w:tplc="5F1C3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5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65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04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C2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89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28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5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43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16009B"/>
    <w:multiLevelType w:val="hybridMultilevel"/>
    <w:tmpl w:val="10F272C4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12636F8"/>
    <w:multiLevelType w:val="hybridMultilevel"/>
    <w:tmpl w:val="B150F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64E2"/>
    <w:multiLevelType w:val="multilevel"/>
    <w:tmpl w:val="DC4A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16FFE"/>
    <w:multiLevelType w:val="hybridMultilevel"/>
    <w:tmpl w:val="8C7C1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B081B"/>
    <w:multiLevelType w:val="multilevel"/>
    <w:tmpl w:val="4D94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A8"/>
    <w:rsid w:val="00007A9A"/>
    <w:rsid w:val="000100F4"/>
    <w:rsid w:val="000127FB"/>
    <w:rsid w:val="00014B9C"/>
    <w:rsid w:val="00014C53"/>
    <w:rsid w:val="00015C9D"/>
    <w:rsid w:val="00020BB6"/>
    <w:rsid w:val="00023EAD"/>
    <w:rsid w:val="00026F86"/>
    <w:rsid w:val="00027706"/>
    <w:rsid w:val="00027AFE"/>
    <w:rsid w:val="0003350A"/>
    <w:rsid w:val="00033991"/>
    <w:rsid w:val="00034116"/>
    <w:rsid w:val="00034F03"/>
    <w:rsid w:val="00044C64"/>
    <w:rsid w:val="00045958"/>
    <w:rsid w:val="00045C24"/>
    <w:rsid w:val="00051291"/>
    <w:rsid w:val="00052777"/>
    <w:rsid w:val="00053B74"/>
    <w:rsid w:val="00053B8F"/>
    <w:rsid w:val="00053F18"/>
    <w:rsid w:val="00054F30"/>
    <w:rsid w:val="00056917"/>
    <w:rsid w:val="00063C12"/>
    <w:rsid w:val="000643CB"/>
    <w:rsid w:val="00065E0F"/>
    <w:rsid w:val="00065EA3"/>
    <w:rsid w:val="00066034"/>
    <w:rsid w:val="00067681"/>
    <w:rsid w:val="000709DA"/>
    <w:rsid w:val="00070BB8"/>
    <w:rsid w:val="000723D8"/>
    <w:rsid w:val="00072DDF"/>
    <w:rsid w:val="00077BED"/>
    <w:rsid w:val="000801A8"/>
    <w:rsid w:val="000821D6"/>
    <w:rsid w:val="000828C1"/>
    <w:rsid w:val="00083BCC"/>
    <w:rsid w:val="00084E12"/>
    <w:rsid w:val="00086A8F"/>
    <w:rsid w:val="00087260"/>
    <w:rsid w:val="000905BE"/>
    <w:rsid w:val="00092F95"/>
    <w:rsid w:val="00097368"/>
    <w:rsid w:val="000A0488"/>
    <w:rsid w:val="000A3220"/>
    <w:rsid w:val="000A405A"/>
    <w:rsid w:val="000A5B6C"/>
    <w:rsid w:val="000B169A"/>
    <w:rsid w:val="000B2C56"/>
    <w:rsid w:val="000B3EDD"/>
    <w:rsid w:val="000B5730"/>
    <w:rsid w:val="000B7C76"/>
    <w:rsid w:val="000C22B9"/>
    <w:rsid w:val="000C23ED"/>
    <w:rsid w:val="000C2BF8"/>
    <w:rsid w:val="000C2F93"/>
    <w:rsid w:val="000C322C"/>
    <w:rsid w:val="000C404C"/>
    <w:rsid w:val="000C487B"/>
    <w:rsid w:val="000C5DA6"/>
    <w:rsid w:val="000D058D"/>
    <w:rsid w:val="000D1A80"/>
    <w:rsid w:val="000D37A2"/>
    <w:rsid w:val="000D5DF7"/>
    <w:rsid w:val="000E00AD"/>
    <w:rsid w:val="000E013C"/>
    <w:rsid w:val="000E5423"/>
    <w:rsid w:val="000E61EF"/>
    <w:rsid w:val="000F16E4"/>
    <w:rsid w:val="000F1B9F"/>
    <w:rsid w:val="000F3C4E"/>
    <w:rsid w:val="000F50CC"/>
    <w:rsid w:val="001015DF"/>
    <w:rsid w:val="00101A14"/>
    <w:rsid w:val="001028FE"/>
    <w:rsid w:val="0010786B"/>
    <w:rsid w:val="00107E02"/>
    <w:rsid w:val="0011005C"/>
    <w:rsid w:val="00112B78"/>
    <w:rsid w:val="00112D48"/>
    <w:rsid w:val="00116E55"/>
    <w:rsid w:val="001176BA"/>
    <w:rsid w:val="00120D3F"/>
    <w:rsid w:val="0012263D"/>
    <w:rsid w:val="001231A1"/>
    <w:rsid w:val="00125BB3"/>
    <w:rsid w:val="001261D4"/>
    <w:rsid w:val="001307A4"/>
    <w:rsid w:val="00130BD8"/>
    <w:rsid w:val="00131276"/>
    <w:rsid w:val="001312C0"/>
    <w:rsid w:val="001320D7"/>
    <w:rsid w:val="00134364"/>
    <w:rsid w:val="00134636"/>
    <w:rsid w:val="001351E4"/>
    <w:rsid w:val="0013611E"/>
    <w:rsid w:val="00137934"/>
    <w:rsid w:val="00137DB9"/>
    <w:rsid w:val="001416DD"/>
    <w:rsid w:val="00143B45"/>
    <w:rsid w:val="00143B50"/>
    <w:rsid w:val="001501EF"/>
    <w:rsid w:val="00150A0E"/>
    <w:rsid w:val="00151781"/>
    <w:rsid w:val="00151785"/>
    <w:rsid w:val="0015195C"/>
    <w:rsid w:val="001543E1"/>
    <w:rsid w:val="0015695D"/>
    <w:rsid w:val="001609A0"/>
    <w:rsid w:val="0016561B"/>
    <w:rsid w:val="00166031"/>
    <w:rsid w:val="00170F4E"/>
    <w:rsid w:val="00171E80"/>
    <w:rsid w:val="00172051"/>
    <w:rsid w:val="00173CFE"/>
    <w:rsid w:val="0017551F"/>
    <w:rsid w:val="00175725"/>
    <w:rsid w:val="00177F50"/>
    <w:rsid w:val="0019024C"/>
    <w:rsid w:val="0019050D"/>
    <w:rsid w:val="00191C2A"/>
    <w:rsid w:val="0019332B"/>
    <w:rsid w:val="00194B0E"/>
    <w:rsid w:val="00196501"/>
    <w:rsid w:val="001A40EF"/>
    <w:rsid w:val="001A4964"/>
    <w:rsid w:val="001A5072"/>
    <w:rsid w:val="001A5C2C"/>
    <w:rsid w:val="001A61BC"/>
    <w:rsid w:val="001A7A18"/>
    <w:rsid w:val="001B170E"/>
    <w:rsid w:val="001B1D2B"/>
    <w:rsid w:val="001B228E"/>
    <w:rsid w:val="001B534B"/>
    <w:rsid w:val="001B681C"/>
    <w:rsid w:val="001B6D01"/>
    <w:rsid w:val="001D0BF1"/>
    <w:rsid w:val="001D4677"/>
    <w:rsid w:val="001D48D4"/>
    <w:rsid w:val="001D4B65"/>
    <w:rsid w:val="001D4BE4"/>
    <w:rsid w:val="001D5AE5"/>
    <w:rsid w:val="001E07CD"/>
    <w:rsid w:val="001E0A14"/>
    <w:rsid w:val="001E0AEE"/>
    <w:rsid w:val="001E3535"/>
    <w:rsid w:val="001E4371"/>
    <w:rsid w:val="001E5D04"/>
    <w:rsid w:val="001E771D"/>
    <w:rsid w:val="001F237E"/>
    <w:rsid w:val="001F43CF"/>
    <w:rsid w:val="001F56D9"/>
    <w:rsid w:val="001F67DA"/>
    <w:rsid w:val="001F7389"/>
    <w:rsid w:val="0020060E"/>
    <w:rsid w:val="00204E22"/>
    <w:rsid w:val="00205D2D"/>
    <w:rsid w:val="002060BA"/>
    <w:rsid w:val="00206EDD"/>
    <w:rsid w:val="00210532"/>
    <w:rsid w:val="00213647"/>
    <w:rsid w:val="00214A02"/>
    <w:rsid w:val="0022763C"/>
    <w:rsid w:val="00231C20"/>
    <w:rsid w:val="002334B9"/>
    <w:rsid w:val="002414EB"/>
    <w:rsid w:val="00241A08"/>
    <w:rsid w:val="00242500"/>
    <w:rsid w:val="00251364"/>
    <w:rsid w:val="0025174E"/>
    <w:rsid w:val="002521DB"/>
    <w:rsid w:val="002538B2"/>
    <w:rsid w:val="00254C4E"/>
    <w:rsid w:val="0025522F"/>
    <w:rsid w:val="00263D07"/>
    <w:rsid w:val="002651C9"/>
    <w:rsid w:val="0026567B"/>
    <w:rsid w:val="002675FB"/>
    <w:rsid w:val="00267AD1"/>
    <w:rsid w:val="00267EF0"/>
    <w:rsid w:val="00273A1D"/>
    <w:rsid w:val="00275E17"/>
    <w:rsid w:val="00276183"/>
    <w:rsid w:val="00276457"/>
    <w:rsid w:val="00277D17"/>
    <w:rsid w:val="0028053D"/>
    <w:rsid w:val="0028621C"/>
    <w:rsid w:val="0028702B"/>
    <w:rsid w:val="0028787F"/>
    <w:rsid w:val="00290442"/>
    <w:rsid w:val="00292732"/>
    <w:rsid w:val="00293FE0"/>
    <w:rsid w:val="0029581F"/>
    <w:rsid w:val="0029712A"/>
    <w:rsid w:val="002A0376"/>
    <w:rsid w:val="002A059D"/>
    <w:rsid w:val="002A1257"/>
    <w:rsid w:val="002A2FE4"/>
    <w:rsid w:val="002A300A"/>
    <w:rsid w:val="002A4B6B"/>
    <w:rsid w:val="002A64C8"/>
    <w:rsid w:val="002A6E63"/>
    <w:rsid w:val="002B0971"/>
    <w:rsid w:val="002B3913"/>
    <w:rsid w:val="002B5C96"/>
    <w:rsid w:val="002B719E"/>
    <w:rsid w:val="002B75B5"/>
    <w:rsid w:val="002C379B"/>
    <w:rsid w:val="002C5127"/>
    <w:rsid w:val="002C706D"/>
    <w:rsid w:val="002D0F59"/>
    <w:rsid w:val="002D3514"/>
    <w:rsid w:val="002D5177"/>
    <w:rsid w:val="002D5E24"/>
    <w:rsid w:val="002D6CA0"/>
    <w:rsid w:val="002D6DD9"/>
    <w:rsid w:val="002E0862"/>
    <w:rsid w:val="002E08EF"/>
    <w:rsid w:val="002E0D92"/>
    <w:rsid w:val="002E1D95"/>
    <w:rsid w:val="002E40F5"/>
    <w:rsid w:val="002E47E9"/>
    <w:rsid w:val="002E55E7"/>
    <w:rsid w:val="002F0CF0"/>
    <w:rsid w:val="002F57C8"/>
    <w:rsid w:val="002F67D2"/>
    <w:rsid w:val="003039CF"/>
    <w:rsid w:val="00303EA7"/>
    <w:rsid w:val="00306023"/>
    <w:rsid w:val="00306527"/>
    <w:rsid w:val="00310374"/>
    <w:rsid w:val="00310902"/>
    <w:rsid w:val="00310A56"/>
    <w:rsid w:val="00310B4E"/>
    <w:rsid w:val="00310DEA"/>
    <w:rsid w:val="00311E13"/>
    <w:rsid w:val="00313844"/>
    <w:rsid w:val="00314F12"/>
    <w:rsid w:val="00315D24"/>
    <w:rsid w:val="00315E19"/>
    <w:rsid w:val="003209F4"/>
    <w:rsid w:val="00324C4A"/>
    <w:rsid w:val="003251B9"/>
    <w:rsid w:val="00326390"/>
    <w:rsid w:val="003264B1"/>
    <w:rsid w:val="00326889"/>
    <w:rsid w:val="00327906"/>
    <w:rsid w:val="00327B9A"/>
    <w:rsid w:val="00333FC0"/>
    <w:rsid w:val="003349D4"/>
    <w:rsid w:val="00334BAE"/>
    <w:rsid w:val="003416A6"/>
    <w:rsid w:val="003442F0"/>
    <w:rsid w:val="0034697F"/>
    <w:rsid w:val="003505BB"/>
    <w:rsid w:val="003535A0"/>
    <w:rsid w:val="00353845"/>
    <w:rsid w:val="003543F7"/>
    <w:rsid w:val="003544EE"/>
    <w:rsid w:val="00354829"/>
    <w:rsid w:val="00354A04"/>
    <w:rsid w:val="003566B2"/>
    <w:rsid w:val="00362ECC"/>
    <w:rsid w:val="00364E3B"/>
    <w:rsid w:val="00365F31"/>
    <w:rsid w:val="003667FA"/>
    <w:rsid w:val="0036686B"/>
    <w:rsid w:val="00370B10"/>
    <w:rsid w:val="00372F35"/>
    <w:rsid w:val="003730C2"/>
    <w:rsid w:val="00373E6C"/>
    <w:rsid w:val="00376477"/>
    <w:rsid w:val="003769A4"/>
    <w:rsid w:val="00384772"/>
    <w:rsid w:val="00391009"/>
    <w:rsid w:val="003A05A4"/>
    <w:rsid w:val="003A0DE4"/>
    <w:rsid w:val="003A34B5"/>
    <w:rsid w:val="003A6459"/>
    <w:rsid w:val="003B1613"/>
    <w:rsid w:val="003B18C9"/>
    <w:rsid w:val="003B2E94"/>
    <w:rsid w:val="003B4A45"/>
    <w:rsid w:val="003B57CB"/>
    <w:rsid w:val="003B584F"/>
    <w:rsid w:val="003B6191"/>
    <w:rsid w:val="003B6BC5"/>
    <w:rsid w:val="003B6CA4"/>
    <w:rsid w:val="003B6CAF"/>
    <w:rsid w:val="003B71C6"/>
    <w:rsid w:val="003C1984"/>
    <w:rsid w:val="003C198E"/>
    <w:rsid w:val="003C2C11"/>
    <w:rsid w:val="003D05A5"/>
    <w:rsid w:val="003D1350"/>
    <w:rsid w:val="003D6760"/>
    <w:rsid w:val="003D6DB7"/>
    <w:rsid w:val="003E1F86"/>
    <w:rsid w:val="003E2600"/>
    <w:rsid w:val="003E6D96"/>
    <w:rsid w:val="003F0FF2"/>
    <w:rsid w:val="003F1CEC"/>
    <w:rsid w:val="003F26C2"/>
    <w:rsid w:val="003F2DC3"/>
    <w:rsid w:val="003F3024"/>
    <w:rsid w:val="003F5FE6"/>
    <w:rsid w:val="003F7759"/>
    <w:rsid w:val="0040124E"/>
    <w:rsid w:val="00401892"/>
    <w:rsid w:val="00401A9C"/>
    <w:rsid w:val="004023B9"/>
    <w:rsid w:val="00402F7B"/>
    <w:rsid w:val="004031FA"/>
    <w:rsid w:val="004074A0"/>
    <w:rsid w:val="00407E96"/>
    <w:rsid w:val="004115EB"/>
    <w:rsid w:val="00414744"/>
    <w:rsid w:val="00416D9F"/>
    <w:rsid w:val="004170C1"/>
    <w:rsid w:val="004206CF"/>
    <w:rsid w:val="004211A2"/>
    <w:rsid w:val="00421775"/>
    <w:rsid w:val="0042430B"/>
    <w:rsid w:val="004331BC"/>
    <w:rsid w:val="00433A6F"/>
    <w:rsid w:val="00435E44"/>
    <w:rsid w:val="00436F6E"/>
    <w:rsid w:val="004456CA"/>
    <w:rsid w:val="0044582F"/>
    <w:rsid w:val="00446177"/>
    <w:rsid w:val="00447A20"/>
    <w:rsid w:val="00450C42"/>
    <w:rsid w:val="00451AD6"/>
    <w:rsid w:val="0045202B"/>
    <w:rsid w:val="00452770"/>
    <w:rsid w:val="00452E77"/>
    <w:rsid w:val="00453D1B"/>
    <w:rsid w:val="004634E2"/>
    <w:rsid w:val="00465136"/>
    <w:rsid w:val="004716F7"/>
    <w:rsid w:val="004754C2"/>
    <w:rsid w:val="00483CBA"/>
    <w:rsid w:val="00484336"/>
    <w:rsid w:val="0048439A"/>
    <w:rsid w:val="00484997"/>
    <w:rsid w:val="00492B71"/>
    <w:rsid w:val="00495964"/>
    <w:rsid w:val="00496606"/>
    <w:rsid w:val="00496717"/>
    <w:rsid w:val="004A0499"/>
    <w:rsid w:val="004A094B"/>
    <w:rsid w:val="004A24D6"/>
    <w:rsid w:val="004A71A1"/>
    <w:rsid w:val="004B0435"/>
    <w:rsid w:val="004B1C53"/>
    <w:rsid w:val="004B6BA9"/>
    <w:rsid w:val="004B6F77"/>
    <w:rsid w:val="004C086A"/>
    <w:rsid w:val="004C16EE"/>
    <w:rsid w:val="004D1565"/>
    <w:rsid w:val="004D315A"/>
    <w:rsid w:val="004D5B1C"/>
    <w:rsid w:val="004D73DD"/>
    <w:rsid w:val="004E3294"/>
    <w:rsid w:val="004E6EA1"/>
    <w:rsid w:val="004F1EA9"/>
    <w:rsid w:val="004F4045"/>
    <w:rsid w:val="004F473F"/>
    <w:rsid w:val="00500FD5"/>
    <w:rsid w:val="0050189C"/>
    <w:rsid w:val="0050216D"/>
    <w:rsid w:val="00502B2C"/>
    <w:rsid w:val="00504571"/>
    <w:rsid w:val="0050570E"/>
    <w:rsid w:val="005065CF"/>
    <w:rsid w:val="005070AB"/>
    <w:rsid w:val="00511428"/>
    <w:rsid w:val="00513157"/>
    <w:rsid w:val="00514013"/>
    <w:rsid w:val="00517A93"/>
    <w:rsid w:val="005222DB"/>
    <w:rsid w:val="00523313"/>
    <w:rsid w:val="00525AA4"/>
    <w:rsid w:val="00526D80"/>
    <w:rsid w:val="00526F0A"/>
    <w:rsid w:val="00530D4F"/>
    <w:rsid w:val="00532A6D"/>
    <w:rsid w:val="00532E2F"/>
    <w:rsid w:val="005335E0"/>
    <w:rsid w:val="00537498"/>
    <w:rsid w:val="00544F5C"/>
    <w:rsid w:val="00547C96"/>
    <w:rsid w:val="00552452"/>
    <w:rsid w:val="005601C4"/>
    <w:rsid w:val="00563544"/>
    <w:rsid w:val="00567083"/>
    <w:rsid w:val="00567FF0"/>
    <w:rsid w:val="00571564"/>
    <w:rsid w:val="00573477"/>
    <w:rsid w:val="00573F9B"/>
    <w:rsid w:val="005759F9"/>
    <w:rsid w:val="00576444"/>
    <w:rsid w:val="00586A2B"/>
    <w:rsid w:val="00593A8A"/>
    <w:rsid w:val="005966EE"/>
    <w:rsid w:val="00596A38"/>
    <w:rsid w:val="00596C2E"/>
    <w:rsid w:val="00597B10"/>
    <w:rsid w:val="005A056A"/>
    <w:rsid w:val="005A06D6"/>
    <w:rsid w:val="005A1A33"/>
    <w:rsid w:val="005A34E4"/>
    <w:rsid w:val="005A3C6A"/>
    <w:rsid w:val="005A61C2"/>
    <w:rsid w:val="005C1A57"/>
    <w:rsid w:val="005C70E3"/>
    <w:rsid w:val="005D0EAE"/>
    <w:rsid w:val="005D45E7"/>
    <w:rsid w:val="005D4CE3"/>
    <w:rsid w:val="005D53CB"/>
    <w:rsid w:val="005D58F8"/>
    <w:rsid w:val="005D73F9"/>
    <w:rsid w:val="005E4434"/>
    <w:rsid w:val="005E7EAE"/>
    <w:rsid w:val="005F16BF"/>
    <w:rsid w:val="005F3381"/>
    <w:rsid w:val="005F4E84"/>
    <w:rsid w:val="005F5533"/>
    <w:rsid w:val="006020B7"/>
    <w:rsid w:val="00612C0D"/>
    <w:rsid w:val="00612EA8"/>
    <w:rsid w:val="00613525"/>
    <w:rsid w:val="00613A81"/>
    <w:rsid w:val="006142E3"/>
    <w:rsid w:val="00614342"/>
    <w:rsid w:val="006151E4"/>
    <w:rsid w:val="006176E3"/>
    <w:rsid w:val="0062482C"/>
    <w:rsid w:val="00624F41"/>
    <w:rsid w:val="00630973"/>
    <w:rsid w:val="00635941"/>
    <w:rsid w:val="00643D99"/>
    <w:rsid w:val="006531EC"/>
    <w:rsid w:val="0065642A"/>
    <w:rsid w:val="00660381"/>
    <w:rsid w:val="006633A2"/>
    <w:rsid w:val="006659F3"/>
    <w:rsid w:val="006664A9"/>
    <w:rsid w:val="00666AB0"/>
    <w:rsid w:val="00666F71"/>
    <w:rsid w:val="00670942"/>
    <w:rsid w:val="00671B6B"/>
    <w:rsid w:val="00671F1D"/>
    <w:rsid w:val="00673B32"/>
    <w:rsid w:val="00675C17"/>
    <w:rsid w:val="00675C32"/>
    <w:rsid w:val="006831E3"/>
    <w:rsid w:val="0068552C"/>
    <w:rsid w:val="00685D63"/>
    <w:rsid w:val="00686523"/>
    <w:rsid w:val="0068740C"/>
    <w:rsid w:val="0069153A"/>
    <w:rsid w:val="0069464E"/>
    <w:rsid w:val="006A135C"/>
    <w:rsid w:val="006A16C8"/>
    <w:rsid w:val="006A4453"/>
    <w:rsid w:val="006A5668"/>
    <w:rsid w:val="006B00A5"/>
    <w:rsid w:val="006B0B25"/>
    <w:rsid w:val="006B3192"/>
    <w:rsid w:val="006C023E"/>
    <w:rsid w:val="006C157C"/>
    <w:rsid w:val="006D18AB"/>
    <w:rsid w:val="006D1C92"/>
    <w:rsid w:val="006D465D"/>
    <w:rsid w:val="006D58AE"/>
    <w:rsid w:val="006E3435"/>
    <w:rsid w:val="006E3A9B"/>
    <w:rsid w:val="006E5425"/>
    <w:rsid w:val="006F2A38"/>
    <w:rsid w:val="006F2D3B"/>
    <w:rsid w:val="006F4B9F"/>
    <w:rsid w:val="006F5D8E"/>
    <w:rsid w:val="006F6990"/>
    <w:rsid w:val="006F6AC4"/>
    <w:rsid w:val="007053F6"/>
    <w:rsid w:val="0071141A"/>
    <w:rsid w:val="00715D78"/>
    <w:rsid w:val="007169B3"/>
    <w:rsid w:val="00717BDB"/>
    <w:rsid w:val="0072116B"/>
    <w:rsid w:val="00722E73"/>
    <w:rsid w:val="00723AF9"/>
    <w:rsid w:val="00723F1F"/>
    <w:rsid w:val="00725F22"/>
    <w:rsid w:val="007307CF"/>
    <w:rsid w:val="00731F7A"/>
    <w:rsid w:val="00731F7B"/>
    <w:rsid w:val="00732EC8"/>
    <w:rsid w:val="007340E3"/>
    <w:rsid w:val="00735D1A"/>
    <w:rsid w:val="0073682B"/>
    <w:rsid w:val="00736BF9"/>
    <w:rsid w:val="00737431"/>
    <w:rsid w:val="0074030F"/>
    <w:rsid w:val="007414E3"/>
    <w:rsid w:val="00741D53"/>
    <w:rsid w:val="00742D9B"/>
    <w:rsid w:val="00742E4C"/>
    <w:rsid w:val="00745744"/>
    <w:rsid w:val="00746563"/>
    <w:rsid w:val="00746CD3"/>
    <w:rsid w:val="00751812"/>
    <w:rsid w:val="00751908"/>
    <w:rsid w:val="00752647"/>
    <w:rsid w:val="00753371"/>
    <w:rsid w:val="0075364F"/>
    <w:rsid w:val="007542B8"/>
    <w:rsid w:val="007609E4"/>
    <w:rsid w:val="00760F66"/>
    <w:rsid w:val="007621FD"/>
    <w:rsid w:val="007627A5"/>
    <w:rsid w:val="00764F07"/>
    <w:rsid w:val="007657A9"/>
    <w:rsid w:val="00765C5C"/>
    <w:rsid w:val="00772C6F"/>
    <w:rsid w:val="00772F92"/>
    <w:rsid w:val="00783786"/>
    <w:rsid w:val="00783904"/>
    <w:rsid w:val="0078483D"/>
    <w:rsid w:val="00784B6D"/>
    <w:rsid w:val="00785DB4"/>
    <w:rsid w:val="00792EB8"/>
    <w:rsid w:val="00793303"/>
    <w:rsid w:val="00795BA4"/>
    <w:rsid w:val="007A0186"/>
    <w:rsid w:val="007A01EF"/>
    <w:rsid w:val="007A4AA1"/>
    <w:rsid w:val="007A5897"/>
    <w:rsid w:val="007A63A6"/>
    <w:rsid w:val="007B0878"/>
    <w:rsid w:val="007B2969"/>
    <w:rsid w:val="007B2E58"/>
    <w:rsid w:val="007B4456"/>
    <w:rsid w:val="007B62BE"/>
    <w:rsid w:val="007C0B39"/>
    <w:rsid w:val="007C1834"/>
    <w:rsid w:val="007C23FC"/>
    <w:rsid w:val="007C55A4"/>
    <w:rsid w:val="007C5875"/>
    <w:rsid w:val="007C58FC"/>
    <w:rsid w:val="007C76B7"/>
    <w:rsid w:val="007D43E1"/>
    <w:rsid w:val="007D45DE"/>
    <w:rsid w:val="007D6B5B"/>
    <w:rsid w:val="007E0C6B"/>
    <w:rsid w:val="007E2D62"/>
    <w:rsid w:val="007E4EFC"/>
    <w:rsid w:val="007E6A6F"/>
    <w:rsid w:val="007F2388"/>
    <w:rsid w:val="007F40A5"/>
    <w:rsid w:val="00801D45"/>
    <w:rsid w:val="008032DE"/>
    <w:rsid w:val="0080590A"/>
    <w:rsid w:val="00807F19"/>
    <w:rsid w:val="0083295C"/>
    <w:rsid w:val="008333B9"/>
    <w:rsid w:val="008342A6"/>
    <w:rsid w:val="008403C8"/>
    <w:rsid w:val="00841442"/>
    <w:rsid w:val="0084276C"/>
    <w:rsid w:val="00842B4D"/>
    <w:rsid w:val="0084367E"/>
    <w:rsid w:val="00844A26"/>
    <w:rsid w:val="008524ED"/>
    <w:rsid w:val="008547CF"/>
    <w:rsid w:val="00855835"/>
    <w:rsid w:val="00857443"/>
    <w:rsid w:val="00861843"/>
    <w:rsid w:val="008629A9"/>
    <w:rsid w:val="00862D20"/>
    <w:rsid w:val="00863FB3"/>
    <w:rsid w:val="00864263"/>
    <w:rsid w:val="00865545"/>
    <w:rsid w:val="00865902"/>
    <w:rsid w:val="00866014"/>
    <w:rsid w:val="00867357"/>
    <w:rsid w:val="008716DD"/>
    <w:rsid w:val="00873BB1"/>
    <w:rsid w:val="00874C92"/>
    <w:rsid w:val="00874F93"/>
    <w:rsid w:val="00875FBA"/>
    <w:rsid w:val="008800D6"/>
    <w:rsid w:val="00882EDA"/>
    <w:rsid w:val="00884DF1"/>
    <w:rsid w:val="00886E42"/>
    <w:rsid w:val="0089011C"/>
    <w:rsid w:val="00890439"/>
    <w:rsid w:val="008915C0"/>
    <w:rsid w:val="00893100"/>
    <w:rsid w:val="008932F4"/>
    <w:rsid w:val="008949D7"/>
    <w:rsid w:val="00896F16"/>
    <w:rsid w:val="008B2500"/>
    <w:rsid w:val="008B28EC"/>
    <w:rsid w:val="008B382F"/>
    <w:rsid w:val="008B73D3"/>
    <w:rsid w:val="008B75B5"/>
    <w:rsid w:val="008C0213"/>
    <w:rsid w:val="008C2A6D"/>
    <w:rsid w:val="008C5469"/>
    <w:rsid w:val="008C7B25"/>
    <w:rsid w:val="008C7DC5"/>
    <w:rsid w:val="008D3093"/>
    <w:rsid w:val="008D31F0"/>
    <w:rsid w:val="008D3705"/>
    <w:rsid w:val="008D7078"/>
    <w:rsid w:val="008D7B1B"/>
    <w:rsid w:val="008D7BC1"/>
    <w:rsid w:val="008E0352"/>
    <w:rsid w:val="008E0E41"/>
    <w:rsid w:val="008E16DE"/>
    <w:rsid w:val="008E44B0"/>
    <w:rsid w:val="008E559F"/>
    <w:rsid w:val="008E60B2"/>
    <w:rsid w:val="008F050E"/>
    <w:rsid w:val="008F300A"/>
    <w:rsid w:val="008F7870"/>
    <w:rsid w:val="008F7A3E"/>
    <w:rsid w:val="0090029D"/>
    <w:rsid w:val="00900B56"/>
    <w:rsid w:val="00905326"/>
    <w:rsid w:val="00907C46"/>
    <w:rsid w:val="00910B9E"/>
    <w:rsid w:val="0091380E"/>
    <w:rsid w:val="0091542F"/>
    <w:rsid w:val="009176C0"/>
    <w:rsid w:val="00920272"/>
    <w:rsid w:val="009204BA"/>
    <w:rsid w:val="009233FC"/>
    <w:rsid w:val="00923703"/>
    <w:rsid w:val="00923DB0"/>
    <w:rsid w:val="00925BC7"/>
    <w:rsid w:val="009267FF"/>
    <w:rsid w:val="00931D47"/>
    <w:rsid w:val="00932904"/>
    <w:rsid w:val="00932F76"/>
    <w:rsid w:val="00937FB0"/>
    <w:rsid w:val="009405E3"/>
    <w:rsid w:val="00944FDE"/>
    <w:rsid w:val="00945BAB"/>
    <w:rsid w:val="00946108"/>
    <w:rsid w:val="00951317"/>
    <w:rsid w:val="00951B0B"/>
    <w:rsid w:val="00955071"/>
    <w:rsid w:val="00955916"/>
    <w:rsid w:val="00957118"/>
    <w:rsid w:val="00962792"/>
    <w:rsid w:val="009645AB"/>
    <w:rsid w:val="009665FF"/>
    <w:rsid w:val="009759AC"/>
    <w:rsid w:val="00975D5F"/>
    <w:rsid w:val="0098096F"/>
    <w:rsid w:val="009833CD"/>
    <w:rsid w:val="009843F0"/>
    <w:rsid w:val="009846DC"/>
    <w:rsid w:val="00985A10"/>
    <w:rsid w:val="00990DBD"/>
    <w:rsid w:val="0099308A"/>
    <w:rsid w:val="009949BF"/>
    <w:rsid w:val="009A094A"/>
    <w:rsid w:val="009A176E"/>
    <w:rsid w:val="009A57E3"/>
    <w:rsid w:val="009A5863"/>
    <w:rsid w:val="009A7448"/>
    <w:rsid w:val="009B0D37"/>
    <w:rsid w:val="009B1AD3"/>
    <w:rsid w:val="009B3546"/>
    <w:rsid w:val="009B3EB0"/>
    <w:rsid w:val="009B513C"/>
    <w:rsid w:val="009B6C0E"/>
    <w:rsid w:val="009B7D60"/>
    <w:rsid w:val="009C2ED4"/>
    <w:rsid w:val="009C6B26"/>
    <w:rsid w:val="009D1428"/>
    <w:rsid w:val="009D16B2"/>
    <w:rsid w:val="009D20A1"/>
    <w:rsid w:val="009D2452"/>
    <w:rsid w:val="009D3B0E"/>
    <w:rsid w:val="009D4A85"/>
    <w:rsid w:val="009D6ACC"/>
    <w:rsid w:val="009D7CB3"/>
    <w:rsid w:val="009E1067"/>
    <w:rsid w:val="009E3EAD"/>
    <w:rsid w:val="009E41A7"/>
    <w:rsid w:val="009E45BB"/>
    <w:rsid w:val="009E4C17"/>
    <w:rsid w:val="009E5BDE"/>
    <w:rsid w:val="009E7A88"/>
    <w:rsid w:val="009E7DEC"/>
    <w:rsid w:val="009F0FF2"/>
    <w:rsid w:val="009F3C19"/>
    <w:rsid w:val="009F7A04"/>
    <w:rsid w:val="00A0022E"/>
    <w:rsid w:val="00A01E40"/>
    <w:rsid w:val="00A04C39"/>
    <w:rsid w:val="00A0544C"/>
    <w:rsid w:val="00A075F3"/>
    <w:rsid w:val="00A11D0F"/>
    <w:rsid w:val="00A15901"/>
    <w:rsid w:val="00A16411"/>
    <w:rsid w:val="00A16BA1"/>
    <w:rsid w:val="00A17B9F"/>
    <w:rsid w:val="00A204FC"/>
    <w:rsid w:val="00A22359"/>
    <w:rsid w:val="00A22EFB"/>
    <w:rsid w:val="00A22F49"/>
    <w:rsid w:val="00A24539"/>
    <w:rsid w:val="00A25C85"/>
    <w:rsid w:val="00A27A70"/>
    <w:rsid w:val="00A31814"/>
    <w:rsid w:val="00A339DD"/>
    <w:rsid w:val="00A33C73"/>
    <w:rsid w:val="00A41796"/>
    <w:rsid w:val="00A41A2D"/>
    <w:rsid w:val="00A4350C"/>
    <w:rsid w:val="00A461EB"/>
    <w:rsid w:val="00A54758"/>
    <w:rsid w:val="00A54E70"/>
    <w:rsid w:val="00A61578"/>
    <w:rsid w:val="00A63CC6"/>
    <w:rsid w:val="00A6649B"/>
    <w:rsid w:val="00A664BF"/>
    <w:rsid w:val="00A66833"/>
    <w:rsid w:val="00A703F7"/>
    <w:rsid w:val="00A716D1"/>
    <w:rsid w:val="00A72156"/>
    <w:rsid w:val="00A72C44"/>
    <w:rsid w:val="00A7303C"/>
    <w:rsid w:val="00A7579E"/>
    <w:rsid w:val="00A80680"/>
    <w:rsid w:val="00A82883"/>
    <w:rsid w:val="00A93254"/>
    <w:rsid w:val="00A942EB"/>
    <w:rsid w:val="00A9552E"/>
    <w:rsid w:val="00A9615D"/>
    <w:rsid w:val="00A96773"/>
    <w:rsid w:val="00A96B4F"/>
    <w:rsid w:val="00A96BA4"/>
    <w:rsid w:val="00AA0AA5"/>
    <w:rsid w:val="00AA30CF"/>
    <w:rsid w:val="00AA3B54"/>
    <w:rsid w:val="00AA57E7"/>
    <w:rsid w:val="00AA7E64"/>
    <w:rsid w:val="00AB0454"/>
    <w:rsid w:val="00AB06DB"/>
    <w:rsid w:val="00AB1BAD"/>
    <w:rsid w:val="00AB5631"/>
    <w:rsid w:val="00AB56EE"/>
    <w:rsid w:val="00AB5743"/>
    <w:rsid w:val="00AC2814"/>
    <w:rsid w:val="00AC4386"/>
    <w:rsid w:val="00AD08CF"/>
    <w:rsid w:val="00AD0B70"/>
    <w:rsid w:val="00AD15CE"/>
    <w:rsid w:val="00AD1DD0"/>
    <w:rsid w:val="00AD2599"/>
    <w:rsid w:val="00AD359B"/>
    <w:rsid w:val="00AE1ADA"/>
    <w:rsid w:val="00AE57B1"/>
    <w:rsid w:val="00AF044D"/>
    <w:rsid w:val="00AF0B9E"/>
    <w:rsid w:val="00AF355E"/>
    <w:rsid w:val="00AF449C"/>
    <w:rsid w:val="00AF4766"/>
    <w:rsid w:val="00AF5E57"/>
    <w:rsid w:val="00AF68E4"/>
    <w:rsid w:val="00B07FA8"/>
    <w:rsid w:val="00B120BD"/>
    <w:rsid w:val="00B13707"/>
    <w:rsid w:val="00B14FAA"/>
    <w:rsid w:val="00B21BCC"/>
    <w:rsid w:val="00B229B7"/>
    <w:rsid w:val="00B3194E"/>
    <w:rsid w:val="00B31FC7"/>
    <w:rsid w:val="00B35FFC"/>
    <w:rsid w:val="00B3644D"/>
    <w:rsid w:val="00B36B9D"/>
    <w:rsid w:val="00B40316"/>
    <w:rsid w:val="00B45ACD"/>
    <w:rsid w:val="00B46B5F"/>
    <w:rsid w:val="00B50DB1"/>
    <w:rsid w:val="00B51DD9"/>
    <w:rsid w:val="00B5706C"/>
    <w:rsid w:val="00B57BDA"/>
    <w:rsid w:val="00B61216"/>
    <w:rsid w:val="00B61478"/>
    <w:rsid w:val="00B6150A"/>
    <w:rsid w:val="00B62521"/>
    <w:rsid w:val="00B65087"/>
    <w:rsid w:val="00B6642A"/>
    <w:rsid w:val="00B741A1"/>
    <w:rsid w:val="00B75993"/>
    <w:rsid w:val="00B760D7"/>
    <w:rsid w:val="00B772BE"/>
    <w:rsid w:val="00B81CBC"/>
    <w:rsid w:val="00B83019"/>
    <w:rsid w:val="00B836D0"/>
    <w:rsid w:val="00B83A26"/>
    <w:rsid w:val="00B84C6E"/>
    <w:rsid w:val="00B86063"/>
    <w:rsid w:val="00B90851"/>
    <w:rsid w:val="00B917A1"/>
    <w:rsid w:val="00B91C18"/>
    <w:rsid w:val="00B92F14"/>
    <w:rsid w:val="00B968A3"/>
    <w:rsid w:val="00BA4BFD"/>
    <w:rsid w:val="00BB0BB4"/>
    <w:rsid w:val="00BB52E6"/>
    <w:rsid w:val="00BB7353"/>
    <w:rsid w:val="00BC39D4"/>
    <w:rsid w:val="00BD1CA1"/>
    <w:rsid w:val="00BD495D"/>
    <w:rsid w:val="00BD5C23"/>
    <w:rsid w:val="00BE0241"/>
    <w:rsid w:val="00BE0F12"/>
    <w:rsid w:val="00BE169C"/>
    <w:rsid w:val="00BE2024"/>
    <w:rsid w:val="00BE2AE7"/>
    <w:rsid w:val="00BE43A7"/>
    <w:rsid w:val="00BE44F0"/>
    <w:rsid w:val="00BE5B29"/>
    <w:rsid w:val="00BF014B"/>
    <w:rsid w:val="00BF05C8"/>
    <w:rsid w:val="00BF09EA"/>
    <w:rsid w:val="00BF1816"/>
    <w:rsid w:val="00BF52B1"/>
    <w:rsid w:val="00BF53A7"/>
    <w:rsid w:val="00BF7EFF"/>
    <w:rsid w:val="00C02934"/>
    <w:rsid w:val="00C02EBE"/>
    <w:rsid w:val="00C05FDF"/>
    <w:rsid w:val="00C07412"/>
    <w:rsid w:val="00C123F7"/>
    <w:rsid w:val="00C127FD"/>
    <w:rsid w:val="00C13C01"/>
    <w:rsid w:val="00C201FB"/>
    <w:rsid w:val="00C213A3"/>
    <w:rsid w:val="00C25647"/>
    <w:rsid w:val="00C30D62"/>
    <w:rsid w:val="00C34B22"/>
    <w:rsid w:val="00C34F89"/>
    <w:rsid w:val="00C35A34"/>
    <w:rsid w:val="00C362D9"/>
    <w:rsid w:val="00C3764B"/>
    <w:rsid w:val="00C42E39"/>
    <w:rsid w:val="00C43DEA"/>
    <w:rsid w:val="00C443F4"/>
    <w:rsid w:val="00C474F9"/>
    <w:rsid w:val="00C47A0A"/>
    <w:rsid w:val="00C516D5"/>
    <w:rsid w:val="00C53440"/>
    <w:rsid w:val="00C5657B"/>
    <w:rsid w:val="00C56924"/>
    <w:rsid w:val="00C56BBC"/>
    <w:rsid w:val="00C6329F"/>
    <w:rsid w:val="00C63878"/>
    <w:rsid w:val="00C6540E"/>
    <w:rsid w:val="00C66CFE"/>
    <w:rsid w:val="00C677FC"/>
    <w:rsid w:val="00C76562"/>
    <w:rsid w:val="00C803E9"/>
    <w:rsid w:val="00C804D7"/>
    <w:rsid w:val="00C81FCC"/>
    <w:rsid w:val="00C849BE"/>
    <w:rsid w:val="00C907B1"/>
    <w:rsid w:val="00C9139B"/>
    <w:rsid w:val="00C91F10"/>
    <w:rsid w:val="00C9498C"/>
    <w:rsid w:val="00C954B5"/>
    <w:rsid w:val="00C95C2B"/>
    <w:rsid w:val="00C974B1"/>
    <w:rsid w:val="00C97868"/>
    <w:rsid w:val="00CA1A44"/>
    <w:rsid w:val="00CA2309"/>
    <w:rsid w:val="00CA4FC8"/>
    <w:rsid w:val="00CA65E3"/>
    <w:rsid w:val="00CA783D"/>
    <w:rsid w:val="00CB13DB"/>
    <w:rsid w:val="00CB17D9"/>
    <w:rsid w:val="00CB7097"/>
    <w:rsid w:val="00CB75B2"/>
    <w:rsid w:val="00CB7FF2"/>
    <w:rsid w:val="00CC1172"/>
    <w:rsid w:val="00CC30A7"/>
    <w:rsid w:val="00CC4630"/>
    <w:rsid w:val="00CC4D9A"/>
    <w:rsid w:val="00CC57EA"/>
    <w:rsid w:val="00CC6573"/>
    <w:rsid w:val="00CC6AB1"/>
    <w:rsid w:val="00CC7A8B"/>
    <w:rsid w:val="00CD0775"/>
    <w:rsid w:val="00CD3DAE"/>
    <w:rsid w:val="00CD6463"/>
    <w:rsid w:val="00CD78C6"/>
    <w:rsid w:val="00CE099C"/>
    <w:rsid w:val="00CE4016"/>
    <w:rsid w:val="00CE4236"/>
    <w:rsid w:val="00CF10A0"/>
    <w:rsid w:val="00CF5273"/>
    <w:rsid w:val="00CF5FCE"/>
    <w:rsid w:val="00CF7313"/>
    <w:rsid w:val="00D004D1"/>
    <w:rsid w:val="00D01CA8"/>
    <w:rsid w:val="00D02289"/>
    <w:rsid w:val="00D02553"/>
    <w:rsid w:val="00D036FD"/>
    <w:rsid w:val="00D10399"/>
    <w:rsid w:val="00D115D9"/>
    <w:rsid w:val="00D11DE8"/>
    <w:rsid w:val="00D123D6"/>
    <w:rsid w:val="00D13A17"/>
    <w:rsid w:val="00D17B81"/>
    <w:rsid w:val="00D20E03"/>
    <w:rsid w:val="00D22A98"/>
    <w:rsid w:val="00D257FF"/>
    <w:rsid w:val="00D26ACB"/>
    <w:rsid w:val="00D300CE"/>
    <w:rsid w:val="00D311DB"/>
    <w:rsid w:val="00D3213D"/>
    <w:rsid w:val="00D32C37"/>
    <w:rsid w:val="00D34437"/>
    <w:rsid w:val="00D40C2A"/>
    <w:rsid w:val="00D4127D"/>
    <w:rsid w:val="00D47037"/>
    <w:rsid w:val="00D5101B"/>
    <w:rsid w:val="00D5382A"/>
    <w:rsid w:val="00D53A2F"/>
    <w:rsid w:val="00D62C31"/>
    <w:rsid w:val="00D6461E"/>
    <w:rsid w:val="00D65B07"/>
    <w:rsid w:val="00D65E3B"/>
    <w:rsid w:val="00D674F7"/>
    <w:rsid w:val="00D7013B"/>
    <w:rsid w:val="00D70A7A"/>
    <w:rsid w:val="00D70E9B"/>
    <w:rsid w:val="00D74F30"/>
    <w:rsid w:val="00D754A3"/>
    <w:rsid w:val="00D754D9"/>
    <w:rsid w:val="00D76347"/>
    <w:rsid w:val="00D82922"/>
    <w:rsid w:val="00D91DE4"/>
    <w:rsid w:val="00D9248D"/>
    <w:rsid w:val="00D94DED"/>
    <w:rsid w:val="00D952CF"/>
    <w:rsid w:val="00D978C0"/>
    <w:rsid w:val="00DA10B1"/>
    <w:rsid w:val="00DB20A2"/>
    <w:rsid w:val="00DB4DB7"/>
    <w:rsid w:val="00DB6F0F"/>
    <w:rsid w:val="00DC0C2B"/>
    <w:rsid w:val="00DC2049"/>
    <w:rsid w:val="00DC7A25"/>
    <w:rsid w:val="00DD0B2B"/>
    <w:rsid w:val="00DD1269"/>
    <w:rsid w:val="00DD4424"/>
    <w:rsid w:val="00DD4B08"/>
    <w:rsid w:val="00DD5039"/>
    <w:rsid w:val="00DD7146"/>
    <w:rsid w:val="00DE2496"/>
    <w:rsid w:val="00DE32ED"/>
    <w:rsid w:val="00DE5B13"/>
    <w:rsid w:val="00DF4558"/>
    <w:rsid w:val="00E000F0"/>
    <w:rsid w:val="00E00379"/>
    <w:rsid w:val="00E02288"/>
    <w:rsid w:val="00E03A01"/>
    <w:rsid w:val="00E03D42"/>
    <w:rsid w:val="00E052A5"/>
    <w:rsid w:val="00E1385A"/>
    <w:rsid w:val="00E140D3"/>
    <w:rsid w:val="00E147D0"/>
    <w:rsid w:val="00E153A9"/>
    <w:rsid w:val="00E164D9"/>
    <w:rsid w:val="00E20163"/>
    <w:rsid w:val="00E255CD"/>
    <w:rsid w:val="00E50937"/>
    <w:rsid w:val="00E51F60"/>
    <w:rsid w:val="00E57C4E"/>
    <w:rsid w:val="00E60412"/>
    <w:rsid w:val="00E61F76"/>
    <w:rsid w:val="00E6523B"/>
    <w:rsid w:val="00E6755E"/>
    <w:rsid w:val="00E67B71"/>
    <w:rsid w:val="00E71C8B"/>
    <w:rsid w:val="00E7316D"/>
    <w:rsid w:val="00E747E7"/>
    <w:rsid w:val="00E76E80"/>
    <w:rsid w:val="00E77383"/>
    <w:rsid w:val="00E85903"/>
    <w:rsid w:val="00E86E1E"/>
    <w:rsid w:val="00E87742"/>
    <w:rsid w:val="00E939FF"/>
    <w:rsid w:val="00E94292"/>
    <w:rsid w:val="00E97955"/>
    <w:rsid w:val="00EA0749"/>
    <w:rsid w:val="00EA38DC"/>
    <w:rsid w:val="00EA3A08"/>
    <w:rsid w:val="00EA3B04"/>
    <w:rsid w:val="00EA6E6E"/>
    <w:rsid w:val="00EB01E6"/>
    <w:rsid w:val="00EB1423"/>
    <w:rsid w:val="00EB3A28"/>
    <w:rsid w:val="00EB72EB"/>
    <w:rsid w:val="00EC0426"/>
    <w:rsid w:val="00EC4A77"/>
    <w:rsid w:val="00EC5586"/>
    <w:rsid w:val="00EC6AF1"/>
    <w:rsid w:val="00EC7CD5"/>
    <w:rsid w:val="00ED0131"/>
    <w:rsid w:val="00ED664C"/>
    <w:rsid w:val="00EE12F2"/>
    <w:rsid w:val="00EE5029"/>
    <w:rsid w:val="00EF01D4"/>
    <w:rsid w:val="00EF1994"/>
    <w:rsid w:val="00EF6A0E"/>
    <w:rsid w:val="00F01D42"/>
    <w:rsid w:val="00F031F6"/>
    <w:rsid w:val="00F03753"/>
    <w:rsid w:val="00F042EF"/>
    <w:rsid w:val="00F060B0"/>
    <w:rsid w:val="00F06416"/>
    <w:rsid w:val="00F111A4"/>
    <w:rsid w:val="00F1216E"/>
    <w:rsid w:val="00F12D8A"/>
    <w:rsid w:val="00F13F8B"/>
    <w:rsid w:val="00F17AEF"/>
    <w:rsid w:val="00F206FA"/>
    <w:rsid w:val="00F25504"/>
    <w:rsid w:val="00F259BC"/>
    <w:rsid w:val="00F267E6"/>
    <w:rsid w:val="00F26BD2"/>
    <w:rsid w:val="00F26DC1"/>
    <w:rsid w:val="00F277DE"/>
    <w:rsid w:val="00F30222"/>
    <w:rsid w:val="00F355A2"/>
    <w:rsid w:val="00F3625D"/>
    <w:rsid w:val="00F37A2D"/>
    <w:rsid w:val="00F432B1"/>
    <w:rsid w:val="00F43B12"/>
    <w:rsid w:val="00F4451D"/>
    <w:rsid w:val="00F466FE"/>
    <w:rsid w:val="00F52887"/>
    <w:rsid w:val="00F52FF1"/>
    <w:rsid w:val="00F56E50"/>
    <w:rsid w:val="00F63609"/>
    <w:rsid w:val="00F64BFD"/>
    <w:rsid w:val="00F65392"/>
    <w:rsid w:val="00F6655A"/>
    <w:rsid w:val="00F67F95"/>
    <w:rsid w:val="00F72D0B"/>
    <w:rsid w:val="00F73949"/>
    <w:rsid w:val="00F75AEB"/>
    <w:rsid w:val="00F76C2D"/>
    <w:rsid w:val="00F776C4"/>
    <w:rsid w:val="00F77A75"/>
    <w:rsid w:val="00F84B88"/>
    <w:rsid w:val="00F85856"/>
    <w:rsid w:val="00F86FCB"/>
    <w:rsid w:val="00F87BA8"/>
    <w:rsid w:val="00F92355"/>
    <w:rsid w:val="00FA2E6E"/>
    <w:rsid w:val="00FA71FA"/>
    <w:rsid w:val="00FB0326"/>
    <w:rsid w:val="00FB5F80"/>
    <w:rsid w:val="00FB60A9"/>
    <w:rsid w:val="00FB6BA4"/>
    <w:rsid w:val="00FC18CF"/>
    <w:rsid w:val="00FC40FD"/>
    <w:rsid w:val="00FC54AA"/>
    <w:rsid w:val="00FC7DD5"/>
    <w:rsid w:val="00FD22F6"/>
    <w:rsid w:val="00FD5732"/>
    <w:rsid w:val="00FD5A5B"/>
    <w:rsid w:val="00FD79CC"/>
    <w:rsid w:val="00FD7F26"/>
    <w:rsid w:val="00FE07F3"/>
    <w:rsid w:val="00FE0C2B"/>
    <w:rsid w:val="00FE3AEA"/>
    <w:rsid w:val="00FE3E3D"/>
    <w:rsid w:val="00FE655F"/>
    <w:rsid w:val="00FF0385"/>
    <w:rsid w:val="00FF29FA"/>
    <w:rsid w:val="00FF2E25"/>
    <w:rsid w:val="00FF5448"/>
    <w:rsid w:val="00FF5684"/>
    <w:rsid w:val="00FF5819"/>
    <w:rsid w:val="00FF5A9D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3339"/>
  <w15:chartTrackingRefBased/>
  <w15:docId w15:val="{C27BA07A-CE53-49CA-A9A9-9594262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42"/>
    <w:rPr>
      <w:rFonts w:ascii="Trebuchet MS" w:hAnsi="Trebuchet MS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747E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7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561B"/>
  </w:style>
  <w:style w:type="paragraph" w:styleId="Footer">
    <w:name w:val="footer"/>
    <w:basedOn w:val="Normal"/>
    <w:link w:val="FooterChar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8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FC8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rsid w:val="007B44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7B4456"/>
    <w:pPr>
      <w:keepNext/>
      <w:suppressAutoHyphens/>
      <w:spacing w:before="240" w:after="120" w:line="276" w:lineRule="auto"/>
    </w:pPr>
    <w:rPr>
      <w:rFonts w:ascii="Liberation Sans" w:eastAsia="MS PGothic" w:hAnsi="Liberation Sans" w:cs="Tahoma"/>
      <w:kern w:val="1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B4456"/>
    <w:pPr>
      <w:suppressAutoHyphens/>
      <w:spacing w:after="140" w:line="288" w:lineRule="auto"/>
    </w:pPr>
    <w:rPr>
      <w:rFonts w:ascii="Calibri" w:eastAsia="Calibri" w:hAnsi="Calibri" w:cs="Times New Roman"/>
      <w:kern w:val="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B4456"/>
    <w:rPr>
      <w:rFonts w:ascii="Calibri" w:eastAsia="Calibri" w:hAnsi="Calibri" w:cs="Times New Roman"/>
      <w:kern w:val="1"/>
    </w:rPr>
  </w:style>
  <w:style w:type="paragraph" w:styleId="List">
    <w:name w:val="List"/>
    <w:basedOn w:val="BodyText"/>
    <w:rsid w:val="007B4456"/>
    <w:rPr>
      <w:rFonts w:cs="Tahoma"/>
    </w:rPr>
  </w:style>
  <w:style w:type="paragraph" w:styleId="Caption">
    <w:name w:val="caption"/>
    <w:basedOn w:val="Normal"/>
    <w:qFormat/>
    <w:rsid w:val="007B4456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kern w:val="1"/>
      <w:lang w:val="en-US"/>
    </w:rPr>
  </w:style>
  <w:style w:type="paragraph" w:customStyle="1" w:styleId="Index">
    <w:name w:val="Index"/>
    <w:basedOn w:val="Normal"/>
    <w:rsid w:val="007B4456"/>
    <w:pPr>
      <w:suppressLineNumbers/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val="en-US"/>
    </w:rPr>
  </w:style>
  <w:style w:type="paragraph" w:customStyle="1" w:styleId="paraStyleClientName">
    <w:name w:val="_paraStyleClientName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000000"/>
      <w:kern w:val="1"/>
      <w:sz w:val="144"/>
      <w:szCs w:val="144"/>
    </w:rPr>
  </w:style>
  <w:style w:type="paragraph" w:customStyle="1" w:styleId="paraStyleNumeRaport">
    <w:name w:val="_paraStyleNumeRaport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000000"/>
      <w:kern w:val="1"/>
      <w:sz w:val="64"/>
      <w:szCs w:val="64"/>
    </w:rPr>
  </w:style>
  <w:style w:type="paragraph" w:customStyle="1" w:styleId="paraStyleMedia">
    <w:name w:val="_paraStyleMedia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3B98F9"/>
      <w:kern w:val="1"/>
      <w:sz w:val="64"/>
      <w:szCs w:val="64"/>
    </w:rPr>
  </w:style>
  <w:style w:type="paragraph" w:customStyle="1" w:styleId="paraStyleCuprins">
    <w:name w:val="_paraStyleCuprins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000000"/>
      <w:kern w:val="1"/>
      <w:sz w:val="26"/>
      <w:szCs w:val="26"/>
    </w:rPr>
  </w:style>
  <w:style w:type="paragraph" w:customStyle="1" w:styleId="paraStyleSubdomainName">
    <w:name w:val="_paraStyleSubdomainName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000000"/>
      <w:kern w:val="1"/>
      <w:sz w:val="64"/>
      <w:szCs w:val="64"/>
    </w:rPr>
  </w:style>
  <w:style w:type="paragraph" w:customStyle="1" w:styleId="paraStyleSubdomainNameSumar">
    <w:name w:val="_paraStyleSubdomainNameSumar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000000"/>
      <w:kern w:val="1"/>
      <w:sz w:val="32"/>
      <w:szCs w:val="32"/>
    </w:rPr>
  </w:style>
  <w:style w:type="paragraph" w:customStyle="1" w:styleId="paraStyleEventName">
    <w:name w:val="_paraStyleEventName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000000"/>
      <w:kern w:val="1"/>
      <w:sz w:val="28"/>
      <w:szCs w:val="28"/>
    </w:rPr>
  </w:style>
  <w:style w:type="paragraph" w:customStyle="1" w:styleId="paraStyleEventContent">
    <w:name w:val="_paraStyleEventContent"/>
    <w:rsid w:val="007B4456"/>
    <w:pPr>
      <w:suppressAutoHyphens/>
      <w:spacing w:after="200" w:line="276" w:lineRule="auto"/>
    </w:pPr>
    <w:rPr>
      <w:rFonts w:ascii="Calibri" w:eastAsia="Calibri" w:hAnsi="Calibri" w:cs="Times New Roman"/>
      <w:color w:val="000000"/>
      <w:kern w:val="1"/>
    </w:rPr>
  </w:style>
  <w:style w:type="paragraph" w:customStyle="1" w:styleId="paraStyleInfoTableScan">
    <w:name w:val="_paraStyleInfoTableScan"/>
    <w:rsid w:val="007B4456"/>
    <w:pPr>
      <w:suppressAutoHyphens/>
      <w:spacing w:after="200" w:line="276" w:lineRule="auto"/>
    </w:pPr>
    <w:rPr>
      <w:rFonts w:ascii="Calibri" w:eastAsia="Calibri" w:hAnsi="Calibri" w:cs="Times New Roman"/>
      <w:color w:val="000000"/>
      <w:kern w:val="1"/>
      <w:sz w:val="18"/>
      <w:szCs w:val="18"/>
    </w:rPr>
  </w:style>
  <w:style w:type="paragraph" w:customStyle="1" w:styleId="paraStyleTableHibrid">
    <w:name w:val="__paraStyleTableHibrid"/>
    <w:rsid w:val="007B4456"/>
    <w:pPr>
      <w:suppressAutoHyphens/>
      <w:spacing w:after="200" w:line="276" w:lineRule="auto"/>
    </w:pPr>
    <w:rPr>
      <w:rFonts w:ascii="Calibri" w:eastAsia="Calibri" w:hAnsi="Calibri" w:cs="Times New Roman"/>
      <w:b/>
      <w:color w:val="000000"/>
      <w:kern w:val="1"/>
    </w:rPr>
  </w:style>
  <w:style w:type="paragraph" w:styleId="BalloonText">
    <w:name w:val="Balloon Text"/>
    <w:basedOn w:val="Normal"/>
    <w:link w:val="BalloonTextChar1"/>
    <w:rsid w:val="007B4456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rsid w:val="007B4456"/>
    <w:rPr>
      <w:rFonts w:ascii="Tahoma" w:eastAsia="Calibri" w:hAnsi="Tahoma" w:cs="Tahoma"/>
      <w:kern w:val="1"/>
      <w:sz w:val="16"/>
      <w:szCs w:val="16"/>
    </w:rPr>
  </w:style>
  <w:style w:type="character" w:customStyle="1" w:styleId="HeaderChar1">
    <w:name w:val="Header Char1"/>
    <w:basedOn w:val="DefaultParagraphFont"/>
    <w:rsid w:val="007B4456"/>
    <w:rPr>
      <w:rFonts w:ascii="Calibri" w:eastAsia="Calibri" w:hAnsi="Calibri"/>
      <w:kern w:val="1"/>
      <w:sz w:val="22"/>
      <w:szCs w:val="22"/>
    </w:rPr>
  </w:style>
  <w:style w:type="character" w:customStyle="1" w:styleId="FooterChar1">
    <w:name w:val="Footer Char1"/>
    <w:basedOn w:val="DefaultParagraphFont"/>
    <w:rsid w:val="007B4456"/>
    <w:rPr>
      <w:rFonts w:ascii="Calibri" w:eastAsia="Calibri" w:hAnsi="Calibri"/>
      <w:kern w:val="1"/>
      <w:sz w:val="22"/>
      <w:szCs w:val="22"/>
    </w:rPr>
  </w:style>
  <w:style w:type="paragraph" w:customStyle="1" w:styleId="TableContents">
    <w:name w:val="Table Contents"/>
    <w:basedOn w:val="Normal"/>
    <w:rsid w:val="007B4456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559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7E7"/>
    <w:rPr>
      <w:rFonts w:ascii="Calibri" w:hAnsi="Calibri" w:cs="Calibri"/>
      <w:b/>
      <w:bCs/>
      <w:sz w:val="36"/>
      <w:szCs w:val="36"/>
    </w:rPr>
  </w:style>
  <w:style w:type="paragraph" w:customStyle="1" w:styleId="card-description">
    <w:name w:val="card-description"/>
    <w:basedOn w:val="Normal"/>
    <w:rsid w:val="00E747E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p1">
    <w:name w:val="p1"/>
    <w:basedOn w:val="Normal"/>
    <w:rsid w:val="0068652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p2">
    <w:name w:val="p2"/>
    <w:basedOn w:val="Normal"/>
    <w:rsid w:val="0068652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p3">
    <w:name w:val="p3"/>
    <w:basedOn w:val="Normal"/>
    <w:rsid w:val="0068652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s1">
    <w:name w:val="s1"/>
    <w:basedOn w:val="DefaultParagraphFont"/>
    <w:rsid w:val="00686523"/>
  </w:style>
  <w:style w:type="character" w:customStyle="1" w:styleId="s2">
    <w:name w:val="s2"/>
    <w:basedOn w:val="DefaultParagraphFont"/>
    <w:rsid w:val="00686523"/>
  </w:style>
  <w:style w:type="character" w:customStyle="1" w:styleId="s3">
    <w:name w:val="s3"/>
    <w:basedOn w:val="DefaultParagraphFont"/>
    <w:rsid w:val="00686523"/>
  </w:style>
  <w:style w:type="character" w:customStyle="1" w:styleId="apple-converted-space">
    <w:name w:val="apple-converted-space"/>
    <w:basedOn w:val="DefaultParagraphFont"/>
    <w:rsid w:val="00686523"/>
  </w:style>
  <w:style w:type="character" w:customStyle="1" w:styleId="Heading1Char">
    <w:name w:val="Heading 1 Char"/>
    <w:basedOn w:val="DefaultParagraphFont"/>
    <w:link w:val="Heading1"/>
    <w:uiPriority w:val="9"/>
    <w:rsid w:val="00125B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card-richinfo-primary">
    <w:name w:val="card-richinfo-primary"/>
    <w:basedOn w:val="Normal"/>
    <w:rsid w:val="002E40F5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post-date">
    <w:name w:val="post-date"/>
    <w:basedOn w:val="DefaultParagraphFont"/>
    <w:rsid w:val="001A61BC"/>
  </w:style>
  <w:style w:type="character" w:customStyle="1" w:styleId="Heading3Char">
    <w:name w:val="Heading 3 Char"/>
    <w:basedOn w:val="DefaultParagraphFont"/>
    <w:link w:val="Heading3"/>
    <w:uiPriority w:val="9"/>
    <w:semiHidden/>
    <w:rsid w:val="000872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7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1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81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81"/>
    <w:rPr>
      <w:rFonts w:ascii="Trebuchet MS" w:hAnsi="Trebuchet MS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7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7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3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2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8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381">
          <w:marLeft w:val="105"/>
          <w:marRight w:val="105"/>
          <w:marTop w:val="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2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3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2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ie.gov.ro/images/comunicate/2021%20iunie/MEMORANDUM_CIM_Krivoi_R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Smaranda</dc:creator>
  <cp:keywords/>
  <dc:description/>
  <cp:lastModifiedBy>Raluca Ariton</cp:lastModifiedBy>
  <cp:revision>3</cp:revision>
  <cp:lastPrinted>2019-09-12T06:00:00Z</cp:lastPrinted>
  <dcterms:created xsi:type="dcterms:W3CDTF">2021-06-16T14:10:00Z</dcterms:created>
  <dcterms:modified xsi:type="dcterms:W3CDTF">2021-06-16T14:14:00Z</dcterms:modified>
</cp:coreProperties>
</file>